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B" w:rsidRPr="00815B9C" w:rsidRDefault="000C557B" w:rsidP="00815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9C">
        <w:rPr>
          <w:rFonts w:ascii="Times New Roman" w:hAnsi="Times New Roman" w:cs="Times New Roman"/>
          <w:b/>
          <w:sz w:val="28"/>
          <w:szCs w:val="28"/>
        </w:rPr>
        <w:t>Падение детей из окон – родители будьте внимательны!</w:t>
      </w:r>
    </w:p>
    <w:p w:rsidR="00815B9C" w:rsidRPr="00815B9C" w:rsidRDefault="000C557B" w:rsidP="00815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9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5558B" w:rsidRDefault="00815B9C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57B" w:rsidRPr="00A5558B">
        <w:rPr>
          <w:rFonts w:ascii="Times New Roman" w:hAnsi="Times New Roman" w:cs="Times New Roman"/>
          <w:sz w:val="24"/>
          <w:szCs w:val="24"/>
        </w:rPr>
        <w:t>Администрация Колпинского района Санкт-Петербурга</w:t>
      </w:r>
      <w:r w:rsidR="00A5558B">
        <w:rPr>
          <w:rFonts w:ascii="Times New Roman" w:hAnsi="Times New Roman" w:cs="Times New Roman"/>
          <w:sz w:val="24"/>
          <w:szCs w:val="24"/>
        </w:rPr>
        <w:t>,</w:t>
      </w:r>
      <w:r w:rsidR="001C27C1" w:rsidRPr="00A5558B">
        <w:rPr>
          <w:rFonts w:ascii="Times New Roman" w:hAnsi="Times New Roman" w:cs="Times New Roman"/>
          <w:sz w:val="24"/>
          <w:szCs w:val="24"/>
        </w:rPr>
        <w:t xml:space="preserve"> П</w:t>
      </w:r>
      <w:r w:rsidR="000C557B" w:rsidRPr="00A5558B">
        <w:rPr>
          <w:rFonts w:ascii="Times New Roman" w:hAnsi="Times New Roman" w:cs="Times New Roman"/>
          <w:sz w:val="24"/>
          <w:szCs w:val="24"/>
        </w:rPr>
        <w:t>рокуратур</w:t>
      </w:r>
      <w:r w:rsidR="001C27C1" w:rsidRPr="00A5558B">
        <w:rPr>
          <w:rFonts w:ascii="Times New Roman" w:hAnsi="Times New Roman" w:cs="Times New Roman"/>
          <w:sz w:val="24"/>
          <w:szCs w:val="24"/>
        </w:rPr>
        <w:t>а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264E">
        <w:rPr>
          <w:rFonts w:ascii="Times New Roman" w:hAnsi="Times New Roman" w:cs="Times New Roman"/>
          <w:sz w:val="24"/>
          <w:szCs w:val="24"/>
        </w:rPr>
        <w:t>олпинского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г. </w:t>
      </w:r>
      <w:r w:rsidR="001C27C1" w:rsidRPr="00A5558B">
        <w:rPr>
          <w:rFonts w:ascii="Times New Roman" w:hAnsi="Times New Roman" w:cs="Times New Roman"/>
          <w:sz w:val="24"/>
          <w:szCs w:val="24"/>
        </w:rPr>
        <w:t>Санкт-Петербурга убедительно просит вас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усил</w:t>
      </w:r>
      <w:r w:rsidR="001C27C1" w:rsidRPr="00A5558B">
        <w:rPr>
          <w:rFonts w:ascii="Times New Roman" w:hAnsi="Times New Roman" w:cs="Times New Roman"/>
          <w:sz w:val="24"/>
          <w:szCs w:val="24"/>
        </w:rPr>
        <w:t>ить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57B" w:rsidRPr="00A5558B">
        <w:rPr>
          <w:rFonts w:ascii="Times New Roman" w:hAnsi="Times New Roman" w:cs="Times New Roman"/>
          <w:sz w:val="24"/>
          <w:szCs w:val="24"/>
        </w:rPr>
        <w:t>контрол</w:t>
      </w:r>
      <w:r w:rsidR="001C27C1" w:rsidRPr="00A5558B">
        <w:rPr>
          <w:rFonts w:ascii="Times New Roman" w:hAnsi="Times New Roman" w:cs="Times New Roman"/>
          <w:sz w:val="24"/>
          <w:szCs w:val="24"/>
        </w:rPr>
        <w:t>ь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C557B" w:rsidRPr="00A5558B">
        <w:rPr>
          <w:rFonts w:ascii="Times New Roman" w:hAnsi="Times New Roman" w:cs="Times New Roman"/>
          <w:sz w:val="24"/>
          <w:szCs w:val="24"/>
        </w:rPr>
        <w:t xml:space="preserve"> своими малолетними детьми</w:t>
      </w:r>
      <w:r w:rsidR="00A5558B">
        <w:rPr>
          <w:rFonts w:ascii="Times New Roman" w:hAnsi="Times New Roman" w:cs="Times New Roman"/>
          <w:sz w:val="24"/>
          <w:szCs w:val="24"/>
        </w:rPr>
        <w:t>.</w:t>
      </w:r>
    </w:p>
    <w:p w:rsidR="001C27C1" w:rsidRPr="00A5558B" w:rsidRDefault="00815B9C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7C1" w:rsidRPr="00A5558B">
        <w:rPr>
          <w:rFonts w:ascii="Times New Roman" w:hAnsi="Times New Roman" w:cs="Times New Roman"/>
          <w:sz w:val="24"/>
          <w:szCs w:val="24"/>
        </w:rPr>
        <w:t xml:space="preserve">С наступлением теплого времени года участились </w:t>
      </w:r>
      <w:r w:rsidR="000C557B" w:rsidRPr="00A5558B">
        <w:rPr>
          <w:rFonts w:ascii="Times New Roman" w:hAnsi="Times New Roman" w:cs="Times New Roman"/>
          <w:sz w:val="24"/>
          <w:szCs w:val="24"/>
        </w:rPr>
        <w:t>трагически</w:t>
      </w:r>
      <w:r w:rsidR="001C27C1" w:rsidRPr="00A5558B">
        <w:rPr>
          <w:rFonts w:ascii="Times New Roman" w:hAnsi="Times New Roman" w:cs="Times New Roman"/>
          <w:sz w:val="24"/>
          <w:szCs w:val="24"/>
        </w:rPr>
        <w:t>е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происшествия, связанны</w:t>
      </w:r>
      <w:r w:rsidR="001C27C1" w:rsidRPr="00A5558B">
        <w:rPr>
          <w:rFonts w:ascii="Times New Roman" w:hAnsi="Times New Roman" w:cs="Times New Roman"/>
          <w:sz w:val="24"/>
          <w:szCs w:val="24"/>
        </w:rPr>
        <w:t>е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с падением детей дошкольного возраста из окон жилых домов</w:t>
      </w:r>
      <w:r w:rsidR="001C27C1" w:rsidRPr="00A5558B">
        <w:rPr>
          <w:rFonts w:ascii="Times New Roman" w:hAnsi="Times New Roman" w:cs="Times New Roman"/>
          <w:sz w:val="24"/>
          <w:szCs w:val="24"/>
        </w:rPr>
        <w:t>.</w:t>
      </w:r>
    </w:p>
    <w:p w:rsidR="000C557B" w:rsidRPr="00A5558B" w:rsidRDefault="00815B9C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7C1" w:rsidRPr="00A5558B">
        <w:rPr>
          <w:rFonts w:ascii="Times New Roman" w:hAnsi="Times New Roman" w:cs="Times New Roman"/>
          <w:sz w:val="24"/>
          <w:szCs w:val="24"/>
        </w:rPr>
        <w:t>В этом году</w:t>
      </w:r>
      <w:r w:rsidR="00A5558B">
        <w:rPr>
          <w:rFonts w:ascii="Times New Roman" w:hAnsi="Times New Roman" w:cs="Times New Roman"/>
          <w:sz w:val="24"/>
          <w:szCs w:val="24"/>
        </w:rPr>
        <w:t xml:space="preserve"> в разных районах города </w:t>
      </w:r>
      <w:r w:rsidR="00F4140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5558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в возрасте от 1 года до 7 лет</w:t>
      </w:r>
      <w:r w:rsidR="00A5558B">
        <w:rPr>
          <w:rFonts w:ascii="Times New Roman" w:hAnsi="Times New Roman" w:cs="Times New Roman"/>
          <w:sz w:val="24"/>
          <w:szCs w:val="24"/>
        </w:rPr>
        <w:t xml:space="preserve"> выпали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 из окон квартир</w:t>
      </w:r>
      <w:r w:rsidR="001C27C1" w:rsidRPr="00A5558B">
        <w:rPr>
          <w:rFonts w:ascii="Times New Roman" w:hAnsi="Times New Roman" w:cs="Times New Roman"/>
          <w:sz w:val="24"/>
          <w:szCs w:val="24"/>
        </w:rPr>
        <w:t xml:space="preserve">. Дети получили </w:t>
      </w:r>
      <w:r w:rsidR="000C557B" w:rsidRPr="00A5558B">
        <w:rPr>
          <w:rFonts w:ascii="Times New Roman" w:hAnsi="Times New Roman" w:cs="Times New Roman"/>
          <w:sz w:val="24"/>
          <w:szCs w:val="24"/>
        </w:rPr>
        <w:t xml:space="preserve">тяжелейшие травмы, </w:t>
      </w:r>
      <w:r w:rsidR="001C27C1" w:rsidRPr="00A5558B">
        <w:rPr>
          <w:rFonts w:ascii="Times New Roman" w:hAnsi="Times New Roman" w:cs="Times New Roman"/>
          <w:sz w:val="24"/>
          <w:szCs w:val="24"/>
        </w:rPr>
        <w:t>некоторые случаи закончились трагедией.</w:t>
      </w:r>
    </w:p>
    <w:p w:rsidR="000C557B" w:rsidRPr="00A5558B" w:rsidRDefault="000C557B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>Как правило, падения происходили в момент отсутствия контроля взрослых, когда дети самостоятельно забирались на подоконник, используя в качестве подставки</w:t>
      </w:r>
      <w:r w:rsidR="006D0F16" w:rsidRPr="00A5558B">
        <w:rPr>
          <w:rFonts w:ascii="Times New Roman" w:hAnsi="Times New Roman" w:cs="Times New Roman"/>
          <w:sz w:val="24"/>
          <w:szCs w:val="24"/>
        </w:rPr>
        <w:t>,</w:t>
      </w:r>
      <w:r w:rsidRPr="00A5558B">
        <w:rPr>
          <w:rFonts w:ascii="Times New Roman" w:hAnsi="Times New Roman" w:cs="Times New Roman"/>
          <w:sz w:val="24"/>
          <w:szCs w:val="24"/>
        </w:rPr>
        <w:t xml:space="preserve"> стоящие рядом с окном предметы мебели и опирались на противомоскитную сетку, выпадая из окна вместе с ней.</w:t>
      </w:r>
    </w:p>
    <w:p w:rsidR="006D0F16" w:rsidRPr="00A5558B" w:rsidRDefault="006D0F16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57B" w:rsidRPr="00A5558B" w:rsidRDefault="000C557B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58B">
        <w:rPr>
          <w:rFonts w:ascii="Times New Roman" w:hAnsi="Times New Roman" w:cs="Times New Roman"/>
          <w:sz w:val="24"/>
          <w:szCs w:val="24"/>
        </w:rPr>
        <w:t>Статьей 125 Уголовного кодекса РФ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</w:t>
      </w:r>
      <w:proofErr w:type="gramEnd"/>
      <w:r w:rsidRPr="00A5558B">
        <w:rPr>
          <w:rFonts w:ascii="Times New Roman" w:hAnsi="Times New Roman" w:cs="Times New Roman"/>
          <w:sz w:val="24"/>
          <w:szCs w:val="24"/>
        </w:rPr>
        <w:t xml:space="preserve"> жизни или здоровья состояние.</w:t>
      </w:r>
    </w:p>
    <w:p w:rsidR="000C557B" w:rsidRPr="00A5558B" w:rsidRDefault="000C557B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> </w:t>
      </w:r>
    </w:p>
    <w:p w:rsidR="000C557B" w:rsidRPr="00A5558B" w:rsidRDefault="00815B9C" w:rsidP="000C55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557B" w:rsidRPr="00A5558B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  <w:r w:rsidR="006D0F16" w:rsidRPr="00A5558B">
        <w:rPr>
          <w:rFonts w:ascii="Times New Roman" w:hAnsi="Times New Roman" w:cs="Times New Roman"/>
          <w:b/>
          <w:sz w:val="24"/>
          <w:szCs w:val="24"/>
        </w:rPr>
        <w:t>О</w:t>
      </w:r>
      <w:r w:rsidR="000C557B" w:rsidRPr="00A5558B">
        <w:rPr>
          <w:rFonts w:ascii="Times New Roman" w:hAnsi="Times New Roman" w:cs="Times New Roman"/>
          <w:b/>
          <w:sz w:val="24"/>
          <w:szCs w:val="24"/>
        </w:rPr>
        <w:t xml:space="preserve">бращаемся к </w:t>
      </w:r>
      <w:r w:rsidR="001C27C1" w:rsidRPr="00A5558B">
        <w:rPr>
          <w:rFonts w:ascii="Times New Roman" w:hAnsi="Times New Roman" w:cs="Times New Roman"/>
          <w:b/>
          <w:sz w:val="24"/>
          <w:szCs w:val="24"/>
        </w:rPr>
        <w:t>в</w:t>
      </w:r>
      <w:r w:rsidR="000C557B" w:rsidRPr="00A5558B">
        <w:rPr>
          <w:rFonts w:ascii="Times New Roman" w:hAnsi="Times New Roman" w:cs="Times New Roman"/>
          <w:b/>
          <w:sz w:val="24"/>
          <w:szCs w:val="24"/>
        </w:rPr>
        <w:t>ам с настоятельным требованием не оставлять детей без присмотра в комнатах с открытыми окнами даже на короткий срок, поскольку это может привести к трагическим последствиям.</w:t>
      </w:r>
    </w:p>
    <w:p w:rsidR="000C557B" w:rsidRPr="00A5558B" w:rsidRDefault="000C557B" w:rsidP="000C5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7C1" w:rsidRPr="00A5558B" w:rsidRDefault="001C27C1" w:rsidP="001C27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7C1" w:rsidRPr="00A5558B" w:rsidRDefault="001C27C1" w:rsidP="001C27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58B">
        <w:rPr>
          <w:rFonts w:ascii="Times New Roman" w:hAnsi="Times New Roman" w:cs="Times New Roman"/>
          <w:b/>
          <w:sz w:val="24"/>
          <w:szCs w:val="24"/>
          <w:u w:val="single"/>
        </w:rPr>
        <w:t>Памятка родителям:  как защитить ребенка от выпадения из окна</w:t>
      </w:r>
    </w:p>
    <w:p w:rsidR="001C27C1" w:rsidRPr="00A5558B" w:rsidRDefault="001C27C1" w:rsidP="001C27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8B">
        <w:rPr>
          <w:rFonts w:ascii="Times New Roman" w:hAnsi="Times New Roman" w:cs="Times New Roman"/>
          <w:b/>
          <w:sz w:val="24"/>
          <w:szCs w:val="24"/>
        </w:rPr>
        <w:t>Как защитить ребенка от падения из окна?</w:t>
      </w:r>
    </w:p>
    <w:p w:rsidR="001C27C1" w:rsidRPr="00A5558B" w:rsidRDefault="001C27C1" w:rsidP="001C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C27C1" w:rsidRPr="00A5558B" w:rsidRDefault="001C27C1" w:rsidP="001C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>2. Отодвиньте от окон все виды мебели, чтобы ребенок не мог залезть на подоконник.</w:t>
      </w:r>
    </w:p>
    <w:p w:rsidR="001C27C1" w:rsidRPr="00A5558B" w:rsidRDefault="001C27C1" w:rsidP="001C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 xml:space="preserve">3. </w:t>
      </w:r>
      <w:r w:rsidRPr="00A5558B">
        <w:rPr>
          <w:rFonts w:ascii="Times New Roman" w:hAnsi="Times New Roman" w:cs="Times New Roman"/>
          <w:b/>
          <w:sz w:val="24"/>
          <w:szCs w:val="24"/>
        </w:rPr>
        <w:t>НИКОГДА</w:t>
      </w:r>
      <w:r w:rsidRPr="00A5558B">
        <w:rPr>
          <w:rFonts w:ascii="Times New Roman" w:hAnsi="Times New Roman" w:cs="Times New Roman"/>
          <w:sz w:val="24"/>
          <w:szCs w:val="24"/>
        </w:rPr>
        <w:t xml:space="preserve"> не рассчитывайте на москитные сетки! Они не предназначены для защиты от падений! Напротив - москитная сетка способствует трагедии, поскольку ребенок чувствует себя за ней в безопасности</w:t>
      </w:r>
      <w:r w:rsidR="00A5558B">
        <w:rPr>
          <w:rFonts w:ascii="Times New Roman" w:hAnsi="Times New Roman" w:cs="Times New Roman"/>
          <w:sz w:val="24"/>
          <w:szCs w:val="24"/>
        </w:rPr>
        <w:t>,</w:t>
      </w:r>
      <w:r w:rsidRPr="00A5558B">
        <w:rPr>
          <w:rFonts w:ascii="Times New Roman" w:hAnsi="Times New Roman" w:cs="Times New Roman"/>
          <w:sz w:val="24"/>
          <w:szCs w:val="24"/>
        </w:rPr>
        <w:t xml:space="preserve"> и опирается</w:t>
      </w:r>
      <w:r w:rsidR="00A5558B">
        <w:rPr>
          <w:rFonts w:ascii="Times New Roman" w:hAnsi="Times New Roman" w:cs="Times New Roman"/>
          <w:sz w:val="24"/>
          <w:szCs w:val="24"/>
        </w:rPr>
        <w:t xml:space="preserve"> </w:t>
      </w:r>
      <w:r w:rsidRPr="00A5558B">
        <w:rPr>
          <w:rFonts w:ascii="Times New Roman" w:hAnsi="Times New Roman" w:cs="Times New Roman"/>
          <w:sz w:val="24"/>
          <w:szCs w:val="24"/>
        </w:rPr>
        <w:t>как на окно, так и на нее. Очень часто дети выпадают вместе с этими сетками.</w:t>
      </w:r>
    </w:p>
    <w:p w:rsidR="001C27C1" w:rsidRPr="00A5558B" w:rsidRDefault="001C27C1" w:rsidP="001C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>4. По возможности, открывайте окна сверху, а не снизу.</w:t>
      </w:r>
    </w:p>
    <w:p w:rsidR="001C27C1" w:rsidRPr="00A5558B" w:rsidRDefault="001C27C1" w:rsidP="001C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8B">
        <w:rPr>
          <w:rFonts w:ascii="Times New Roman" w:hAnsi="Times New Roman" w:cs="Times New Roman"/>
          <w:sz w:val="24"/>
          <w:szCs w:val="24"/>
        </w:rPr>
        <w:t xml:space="preserve">5. Ставьте на окна специальные фиксаторы, которые не позволяют ребенку открыть окно более чем на несколько </w:t>
      </w:r>
      <w:r w:rsidR="00A5558B">
        <w:rPr>
          <w:rFonts w:ascii="Times New Roman" w:hAnsi="Times New Roman" w:cs="Times New Roman"/>
          <w:sz w:val="24"/>
          <w:szCs w:val="24"/>
        </w:rPr>
        <w:t>сантиметров</w:t>
      </w:r>
      <w:r w:rsidRPr="00A5558B">
        <w:rPr>
          <w:rFonts w:ascii="Times New Roman" w:hAnsi="Times New Roman" w:cs="Times New Roman"/>
          <w:sz w:val="24"/>
          <w:szCs w:val="24"/>
        </w:rPr>
        <w:t>.</w:t>
      </w:r>
    </w:p>
    <w:p w:rsidR="001C27C1" w:rsidRPr="00A5558B" w:rsidRDefault="00A5558B" w:rsidP="001C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7C1" w:rsidRPr="00A5558B">
        <w:rPr>
          <w:rFonts w:ascii="Times New Roman" w:hAnsi="Times New Roman" w:cs="Times New Roman"/>
          <w:sz w:val="24"/>
          <w:szCs w:val="24"/>
        </w:rPr>
        <w:t>. Если вы что-то показываете ребенку из окна - всегда крепко фиксируйте его, будьте го</w:t>
      </w:r>
      <w:r>
        <w:rPr>
          <w:rFonts w:ascii="Times New Roman" w:hAnsi="Times New Roman" w:cs="Times New Roman"/>
          <w:sz w:val="24"/>
          <w:szCs w:val="24"/>
        </w:rPr>
        <w:t xml:space="preserve">товы к резким движениям малыша, </w:t>
      </w:r>
      <w:r w:rsidR="001C27C1" w:rsidRPr="00A5558B">
        <w:rPr>
          <w:rFonts w:ascii="Times New Roman" w:hAnsi="Times New Roman" w:cs="Times New Roman"/>
          <w:sz w:val="24"/>
          <w:szCs w:val="24"/>
        </w:rPr>
        <w:t>не держите ребенка за одежду.</w:t>
      </w:r>
    </w:p>
    <w:p w:rsidR="001C27C1" w:rsidRPr="00A5558B" w:rsidRDefault="00A5558B" w:rsidP="001C27C1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7C1" w:rsidRPr="00A5558B">
        <w:rPr>
          <w:rFonts w:ascii="Times New Roman" w:hAnsi="Times New Roman" w:cs="Times New Roman"/>
          <w:sz w:val="24"/>
          <w:szCs w:val="24"/>
        </w:rPr>
        <w:t xml:space="preserve">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</w:t>
      </w:r>
      <w:r>
        <w:rPr>
          <w:rFonts w:ascii="Times New Roman" w:hAnsi="Times New Roman" w:cs="Times New Roman"/>
          <w:sz w:val="24"/>
          <w:szCs w:val="24"/>
        </w:rPr>
        <w:t>используя по мере необходимости.</w:t>
      </w:r>
    </w:p>
    <w:sectPr w:rsidR="001C27C1" w:rsidRPr="00A5558B" w:rsidSect="00A55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C"/>
    <w:rsid w:val="0006550B"/>
    <w:rsid w:val="000C557B"/>
    <w:rsid w:val="001C27C1"/>
    <w:rsid w:val="00565115"/>
    <w:rsid w:val="006D0F16"/>
    <w:rsid w:val="00772C9C"/>
    <w:rsid w:val="00815B9C"/>
    <w:rsid w:val="00895369"/>
    <w:rsid w:val="008C264E"/>
    <w:rsid w:val="00A5558B"/>
    <w:rsid w:val="00A6056D"/>
    <w:rsid w:val="00F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557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557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557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55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E3BDCFBD</Template>
  <TotalTime>1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Макшина Яна Александровна</dc:creator>
  <cp:lastModifiedBy>Любина Евгения Валерьевна</cp:lastModifiedBy>
  <cp:revision>2</cp:revision>
  <cp:lastPrinted>2014-05-27T06:58:00Z</cp:lastPrinted>
  <dcterms:created xsi:type="dcterms:W3CDTF">2016-06-06T11:39:00Z</dcterms:created>
  <dcterms:modified xsi:type="dcterms:W3CDTF">2016-06-06T11:39:00Z</dcterms:modified>
</cp:coreProperties>
</file>